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481F45" w14:textId="6300BD4D" w:rsidR="002C1D80" w:rsidRPr="000A27B5" w:rsidRDefault="000A27B5" w:rsidP="000A27B5">
      <w:pPr>
        <w:jc w:val="center"/>
        <w:rPr>
          <w:b/>
          <w:bCs/>
          <w:sz w:val="32"/>
          <w:szCs w:val="32"/>
        </w:rPr>
      </w:pPr>
      <w:r w:rsidRPr="00EE0432">
        <w:rPr>
          <w:noProof/>
          <w:lang w:eastAsia="en-GB" w:bidi="he-IL"/>
        </w:rPr>
        <w:drawing>
          <wp:anchor distT="0" distB="0" distL="114300" distR="114300" simplePos="0" relativeHeight="251660288" behindDoc="0" locked="0" layoutInCell="1" allowOverlap="1" wp14:anchorId="070EEC43" wp14:editId="3A1561EA">
            <wp:simplePos x="0" y="0"/>
            <wp:positionH relativeFrom="margin">
              <wp:posOffset>4476750</wp:posOffset>
            </wp:positionH>
            <wp:positionV relativeFrom="paragraph">
              <wp:posOffset>0</wp:posOffset>
            </wp:positionV>
            <wp:extent cx="1447800" cy="1558290"/>
            <wp:effectExtent l="0" t="0" r="0" b="38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558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1D80" w:rsidRPr="00F44B2B">
        <w:rPr>
          <w:b/>
          <w:bCs/>
          <w:sz w:val="32"/>
          <w:szCs w:val="32"/>
          <w:u w:val="single"/>
        </w:rPr>
        <w:t>Take-Away Task</w:t>
      </w:r>
      <w:r w:rsidR="00F44B2B" w:rsidRPr="00F44B2B">
        <w:rPr>
          <w:b/>
          <w:bCs/>
          <w:sz w:val="32"/>
          <w:szCs w:val="32"/>
          <w:u w:val="single"/>
        </w:rPr>
        <w:t xml:space="preserve"> Autumn 2020</w:t>
      </w:r>
    </w:p>
    <w:p w14:paraId="2E9D1A31" w14:textId="12C69D21" w:rsidR="002C1D80" w:rsidRPr="00F44B2B" w:rsidRDefault="002C1D80" w:rsidP="00F44B2B">
      <w:pPr>
        <w:jc w:val="both"/>
        <w:rPr>
          <w:b/>
          <w:bCs/>
          <w:sz w:val="32"/>
          <w:szCs w:val="32"/>
        </w:rPr>
      </w:pPr>
    </w:p>
    <w:p w14:paraId="67B4F124" w14:textId="173173F2" w:rsidR="002C1D80" w:rsidRPr="00F44B2B" w:rsidRDefault="002C1D80" w:rsidP="00F44B2B">
      <w:pPr>
        <w:jc w:val="both"/>
        <w:rPr>
          <w:b/>
          <w:bCs/>
          <w:sz w:val="32"/>
          <w:szCs w:val="32"/>
        </w:rPr>
      </w:pPr>
      <w:r w:rsidRPr="00F44B2B">
        <w:rPr>
          <w:b/>
          <w:bCs/>
          <w:sz w:val="32"/>
          <w:szCs w:val="32"/>
        </w:rPr>
        <w:t xml:space="preserve">As we are focusing on the UK and the local area for our Topic this half term, we would like you to do one of the following </w:t>
      </w:r>
      <w:r w:rsidR="00F44B2B" w:rsidRPr="00F44B2B">
        <w:rPr>
          <w:b/>
          <w:bCs/>
          <w:sz w:val="32"/>
          <w:szCs w:val="32"/>
        </w:rPr>
        <w:t xml:space="preserve">activities: </w:t>
      </w:r>
    </w:p>
    <w:p w14:paraId="610B09C6" w14:textId="46AD8D1A" w:rsidR="002C1D80" w:rsidRPr="00F44B2B" w:rsidRDefault="002C1D80" w:rsidP="00F44B2B">
      <w:pPr>
        <w:jc w:val="both"/>
        <w:rPr>
          <w:b/>
          <w:bCs/>
          <w:sz w:val="32"/>
          <w:szCs w:val="32"/>
        </w:rPr>
      </w:pPr>
    </w:p>
    <w:p w14:paraId="20464D54" w14:textId="59890C1D" w:rsidR="00F44B2B" w:rsidRDefault="002C1D80" w:rsidP="00F44B2B">
      <w:pPr>
        <w:pStyle w:val="ListParagraph"/>
        <w:numPr>
          <w:ilvl w:val="0"/>
          <w:numId w:val="1"/>
        </w:numPr>
        <w:jc w:val="both"/>
        <w:rPr>
          <w:b/>
          <w:bCs/>
          <w:sz w:val="32"/>
          <w:szCs w:val="32"/>
        </w:rPr>
      </w:pPr>
      <w:r w:rsidRPr="00F44B2B">
        <w:rPr>
          <w:b/>
          <w:bCs/>
          <w:sz w:val="32"/>
          <w:szCs w:val="32"/>
        </w:rPr>
        <w:t>Go for a walk with your grown-ups and take photograph</w:t>
      </w:r>
      <w:r w:rsidR="00F44B2B" w:rsidRPr="00F44B2B">
        <w:rPr>
          <w:b/>
          <w:bCs/>
          <w:sz w:val="32"/>
          <w:szCs w:val="32"/>
        </w:rPr>
        <w:t>s</w:t>
      </w:r>
      <w:r w:rsidRPr="00F44B2B">
        <w:rPr>
          <w:b/>
          <w:bCs/>
          <w:sz w:val="32"/>
          <w:szCs w:val="32"/>
        </w:rPr>
        <w:t xml:space="preserve"> of anything interesting you come across in your local area.</w:t>
      </w:r>
    </w:p>
    <w:p w14:paraId="5B27B104" w14:textId="240D2C44" w:rsidR="002C1D80" w:rsidRPr="00F44B2B" w:rsidRDefault="002C1D80" w:rsidP="00F44B2B">
      <w:pPr>
        <w:pStyle w:val="ListParagraph"/>
        <w:numPr>
          <w:ilvl w:val="1"/>
          <w:numId w:val="1"/>
        </w:numPr>
        <w:jc w:val="both"/>
        <w:rPr>
          <w:b/>
          <w:bCs/>
          <w:sz w:val="32"/>
          <w:szCs w:val="32"/>
        </w:rPr>
      </w:pPr>
      <w:r w:rsidRPr="00F44B2B">
        <w:rPr>
          <w:b/>
          <w:bCs/>
          <w:sz w:val="32"/>
          <w:szCs w:val="32"/>
        </w:rPr>
        <w:t xml:space="preserve"> </w:t>
      </w:r>
      <w:r w:rsidR="00F44B2B">
        <w:rPr>
          <w:b/>
          <w:bCs/>
          <w:sz w:val="32"/>
          <w:szCs w:val="32"/>
        </w:rPr>
        <w:t>P</w:t>
      </w:r>
      <w:r w:rsidRPr="00F44B2B">
        <w:rPr>
          <w:b/>
          <w:bCs/>
          <w:sz w:val="32"/>
          <w:szCs w:val="32"/>
        </w:rPr>
        <w:t>ut these pictures into a power-point or make a scrap book</w:t>
      </w:r>
      <w:r w:rsidR="00F44B2B" w:rsidRPr="00F44B2B">
        <w:rPr>
          <w:b/>
          <w:bCs/>
          <w:sz w:val="32"/>
          <w:szCs w:val="32"/>
        </w:rPr>
        <w:t xml:space="preserve"> and write</w:t>
      </w:r>
      <w:r w:rsidR="00A4725E">
        <w:rPr>
          <w:b/>
          <w:bCs/>
          <w:sz w:val="32"/>
          <w:szCs w:val="32"/>
        </w:rPr>
        <w:t xml:space="preserve"> about</w:t>
      </w:r>
      <w:r w:rsidR="00F44B2B" w:rsidRPr="00F44B2B">
        <w:rPr>
          <w:b/>
          <w:bCs/>
          <w:sz w:val="32"/>
          <w:szCs w:val="32"/>
        </w:rPr>
        <w:t xml:space="preserve"> the photos. </w:t>
      </w:r>
    </w:p>
    <w:p w14:paraId="6FB844C5" w14:textId="30B95EDD" w:rsidR="002C1D80" w:rsidRDefault="002C1D80" w:rsidP="00F44B2B">
      <w:pPr>
        <w:pStyle w:val="ListParagraph"/>
        <w:jc w:val="both"/>
        <w:rPr>
          <w:b/>
          <w:bCs/>
          <w:sz w:val="32"/>
          <w:szCs w:val="32"/>
        </w:rPr>
      </w:pPr>
    </w:p>
    <w:p w14:paraId="40212438" w14:textId="77DA2D70" w:rsidR="000A27B5" w:rsidRPr="00F44B2B" w:rsidRDefault="000A27B5" w:rsidP="00F44B2B">
      <w:pPr>
        <w:pStyle w:val="ListParagraph"/>
        <w:jc w:val="both"/>
        <w:rPr>
          <w:b/>
          <w:bCs/>
          <w:sz w:val="32"/>
          <w:szCs w:val="32"/>
        </w:rPr>
      </w:pPr>
    </w:p>
    <w:p w14:paraId="714AACDE" w14:textId="78FAF6E1" w:rsidR="00F44B2B" w:rsidRPr="00F44B2B" w:rsidRDefault="002C1D80" w:rsidP="00F44B2B">
      <w:pPr>
        <w:pStyle w:val="ListParagraph"/>
        <w:numPr>
          <w:ilvl w:val="0"/>
          <w:numId w:val="1"/>
        </w:numPr>
        <w:jc w:val="both"/>
        <w:rPr>
          <w:b/>
          <w:bCs/>
          <w:sz w:val="32"/>
          <w:szCs w:val="32"/>
        </w:rPr>
      </w:pPr>
      <w:r w:rsidRPr="00F44B2B">
        <w:rPr>
          <w:b/>
          <w:bCs/>
          <w:sz w:val="32"/>
          <w:szCs w:val="32"/>
        </w:rPr>
        <w:t>Write a poem about your local area</w:t>
      </w:r>
      <w:r w:rsidR="000A27B5">
        <w:rPr>
          <w:b/>
          <w:bCs/>
          <w:sz w:val="32"/>
          <w:szCs w:val="32"/>
        </w:rPr>
        <w:t>-</w:t>
      </w:r>
      <w:bookmarkStart w:id="0" w:name="_GoBack"/>
      <w:bookmarkEnd w:id="0"/>
    </w:p>
    <w:p w14:paraId="5B887320" w14:textId="1F3CC269" w:rsidR="002C1D80" w:rsidRDefault="000A27B5" w:rsidP="000A27B5">
      <w:pPr>
        <w:pStyle w:val="ListParagraph"/>
        <w:numPr>
          <w:ilvl w:val="1"/>
          <w:numId w:val="1"/>
        </w:num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</w:t>
      </w:r>
      <w:r w:rsidR="002C1D80" w:rsidRPr="00F44B2B">
        <w:rPr>
          <w:b/>
          <w:bCs/>
          <w:sz w:val="32"/>
          <w:szCs w:val="32"/>
        </w:rPr>
        <w:t xml:space="preserve">his could be about the beach, the woods, the downs, your local village, a park etc. </w:t>
      </w:r>
    </w:p>
    <w:p w14:paraId="202688F6" w14:textId="77777777" w:rsidR="000A27B5" w:rsidRPr="000A27B5" w:rsidRDefault="000A27B5" w:rsidP="000A27B5">
      <w:pPr>
        <w:pStyle w:val="ListParagraph"/>
        <w:ind w:left="1440"/>
        <w:jc w:val="both"/>
        <w:rPr>
          <w:b/>
          <w:bCs/>
          <w:sz w:val="32"/>
          <w:szCs w:val="32"/>
        </w:rPr>
      </w:pPr>
    </w:p>
    <w:p w14:paraId="0AED41AE" w14:textId="29B75E9D" w:rsidR="00F44B2B" w:rsidRPr="00F44B2B" w:rsidRDefault="00F44B2B" w:rsidP="00F44B2B">
      <w:pPr>
        <w:pStyle w:val="ListParagraph"/>
        <w:numPr>
          <w:ilvl w:val="0"/>
          <w:numId w:val="1"/>
        </w:numPr>
        <w:jc w:val="both"/>
        <w:rPr>
          <w:b/>
          <w:bCs/>
          <w:sz w:val="32"/>
          <w:szCs w:val="32"/>
        </w:rPr>
      </w:pPr>
      <w:r w:rsidRPr="00F44B2B">
        <w:rPr>
          <w:b/>
          <w:bCs/>
          <w:sz w:val="32"/>
          <w:szCs w:val="32"/>
        </w:rPr>
        <w:t xml:space="preserve">Research a city in the UK – </w:t>
      </w:r>
    </w:p>
    <w:p w14:paraId="784CE015" w14:textId="57C26D4F" w:rsidR="00F44B2B" w:rsidRDefault="000A27B5" w:rsidP="00F44B2B">
      <w:pPr>
        <w:pStyle w:val="ListParagraph"/>
        <w:numPr>
          <w:ilvl w:val="1"/>
          <w:numId w:val="1"/>
        </w:num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</w:t>
      </w:r>
      <w:r w:rsidR="00F44B2B" w:rsidRPr="00F44B2B">
        <w:rPr>
          <w:b/>
          <w:bCs/>
          <w:sz w:val="32"/>
          <w:szCs w:val="32"/>
        </w:rPr>
        <w:t>ell us what you have learnt about the city i.e. population (how many people live there), historical facts, where in the UK it is, any famous people that live there/come from there etc?</w:t>
      </w:r>
    </w:p>
    <w:p w14:paraId="3AF81D4A" w14:textId="5158C13B" w:rsidR="002C1D80" w:rsidRPr="00F44B2B" w:rsidRDefault="00F44B2B" w:rsidP="00F44B2B">
      <w:pPr>
        <w:pStyle w:val="ListParagraph"/>
        <w:numPr>
          <w:ilvl w:val="1"/>
          <w:numId w:val="1"/>
        </w:numPr>
        <w:jc w:val="both"/>
        <w:rPr>
          <w:b/>
          <w:bCs/>
          <w:sz w:val="32"/>
          <w:szCs w:val="32"/>
        </w:rPr>
      </w:pPr>
      <w:r w:rsidRPr="00F44B2B">
        <w:rPr>
          <w:b/>
          <w:bCs/>
          <w:sz w:val="32"/>
          <w:szCs w:val="32"/>
        </w:rPr>
        <w:t xml:space="preserve"> Use this information to create a leaflet, poster or power</w:t>
      </w:r>
      <w:r>
        <w:rPr>
          <w:b/>
          <w:bCs/>
          <w:sz w:val="32"/>
          <w:szCs w:val="32"/>
        </w:rPr>
        <w:t>-</w:t>
      </w:r>
      <w:r w:rsidRPr="00F44B2B">
        <w:rPr>
          <w:b/>
          <w:bCs/>
          <w:sz w:val="32"/>
          <w:szCs w:val="32"/>
        </w:rPr>
        <w:t xml:space="preserve">point, including images. </w:t>
      </w:r>
    </w:p>
    <w:p w14:paraId="13EC5D60" w14:textId="35869BF5" w:rsidR="00F44B2B" w:rsidRDefault="00F44B2B" w:rsidP="00F44B2B">
      <w:pPr>
        <w:pStyle w:val="ListParagraph"/>
      </w:pPr>
    </w:p>
    <w:p w14:paraId="2AAEEDFA" w14:textId="0819E611" w:rsidR="00F44B2B" w:rsidRDefault="000A27B5" w:rsidP="00F44B2B">
      <w:pPr>
        <w:pStyle w:val="ListParagraph"/>
      </w:pPr>
      <w:r>
        <w:rPr>
          <w:noProof/>
          <w:lang w:eastAsia="en-GB" w:bidi="he-IL"/>
        </w:rPr>
        <w:lastRenderedPageBreak/>
        <w:drawing>
          <wp:anchor distT="0" distB="0" distL="114300" distR="114300" simplePos="0" relativeHeight="251661312" behindDoc="1" locked="0" layoutInCell="1" allowOverlap="1" wp14:anchorId="7C6975E5" wp14:editId="221684C8">
            <wp:simplePos x="0" y="0"/>
            <wp:positionH relativeFrom="margin">
              <wp:posOffset>1123950</wp:posOffset>
            </wp:positionH>
            <wp:positionV relativeFrom="paragraph">
              <wp:posOffset>-111761</wp:posOffset>
            </wp:positionV>
            <wp:extent cx="3295351" cy="2193033"/>
            <wp:effectExtent l="0" t="0" r="635" b="0"/>
            <wp:wrapTight wrapText="bothSides">
              <wp:wrapPolygon edited="0">
                <wp:start x="0" y="0"/>
                <wp:lineTo x="0" y="21394"/>
                <wp:lineTo x="21479" y="21394"/>
                <wp:lineTo x="21479" y="0"/>
                <wp:lineTo x="0" y="0"/>
              </wp:wrapPolygon>
            </wp:wrapTight>
            <wp:docPr id="1" name="Picture 1" descr="People share their love for trees and forests on International Day of  Forests - Positive News - Positive 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ople share their love for trees and forests on International Day of  Forests - Positive News - Positive New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581" cy="2197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44B2B" w:rsidSect="00EE0432">
      <w:pgSz w:w="11906" w:h="16838"/>
      <w:pgMar w:top="1440" w:right="1440" w:bottom="1440" w:left="1440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D44C7"/>
    <w:multiLevelType w:val="hybridMultilevel"/>
    <w:tmpl w:val="8B0E2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D80"/>
    <w:rsid w:val="000A27B5"/>
    <w:rsid w:val="00246017"/>
    <w:rsid w:val="002C1D80"/>
    <w:rsid w:val="00A4725E"/>
    <w:rsid w:val="00EE0432"/>
    <w:rsid w:val="00F4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85CB0"/>
  <w15:chartTrackingRefBased/>
  <w15:docId w15:val="{93598E35-7DD8-4088-8759-E48051C67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D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890D5B708F1C4C8F2FAE4F2DE830C2" ma:contentTypeVersion="10" ma:contentTypeDescription="Create a new document." ma:contentTypeScope="" ma:versionID="f7c41de2e3cddf8356e0ace79b357a79">
  <xsd:schema xmlns:xsd="http://www.w3.org/2001/XMLSchema" xmlns:xs="http://www.w3.org/2001/XMLSchema" xmlns:p="http://schemas.microsoft.com/office/2006/metadata/properties" xmlns:ns3="1fc008b7-e184-4d30-9cd2-ba6f0705cdf2" targetNamespace="http://schemas.microsoft.com/office/2006/metadata/properties" ma:root="true" ma:fieldsID="25bb469e67a9bbda51d5edbd2bc35628" ns3:_="">
    <xsd:import namespace="1fc008b7-e184-4d30-9cd2-ba6f0705cd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c008b7-e184-4d30-9cd2-ba6f0705cd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2351A5-3133-4769-BC11-6B6D38F6CE6E}">
  <ds:schemaRefs>
    <ds:schemaRef ds:uri="1fc008b7-e184-4d30-9cd2-ba6f0705cdf2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D1B9D79-945C-4A4C-B9B8-E954275BEB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6B9A27-D385-4D2E-B1E1-0EA16890BC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c008b7-e184-4d30-9cd2-ba6f0705cd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DD80CD86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heater</dc:creator>
  <cp:keywords/>
  <dc:description/>
  <cp:lastModifiedBy>Jodie Heater</cp:lastModifiedBy>
  <cp:revision>2</cp:revision>
  <dcterms:created xsi:type="dcterms:W3CDTF">2020-11-09T17:25:00Z</dcterms:created>
  <dcterms:modified xsi:type="dcterms:W3CDTF">2020-11-09T17:25:00Z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0x010100EA890D5B708F1C4C8F2FAE4F2DE830C2</vt:lpwstr>
  </property>
</Properties>
</file>