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E0" w:rsidRPr="009B215E" w:rsidRDefault="009B215E" w:rsidP="009B215E">
      <w:pPr>
        <w:jc w:val="center"/>
        <w:rPr>
          <w:rFonts w:ascii="Times New Roman" w:hAnsi="Times New Roman" w:cs="Times New Roman"/>
          <w:sz w:val="48"/>
          <w:u w:val="single"/>
        </w:rPr>
      </w:pPr>
      <w:r w:rsidRPr="009B215E">
        <w:rPr>
          <w:rFonts w:ascii="Times New Roman" w:hAnsi="Times New Roman" w:cs="Times New Roman"/>
          <w:sz w:val="48"/>
          <w:u w:val="single"/>
        </w:rPr>
        <w:t xml:space="preserve">TAKE AWAY TASK </w:t>
      </w:r>
    </w:p>
    <w:p w:rsidR="009B215E" w:rsidRDefault="00A72170" w:rsidP="009B215E">
      <w:pPr>
        <w:jc w:val="center"/>
        <w:rPr>
          <w:rFonts w:ascii="Times New Roman" w:hAnsi="Times New Roman" w:cs="Times New Roman"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527050</wp:posOffset>
            </wp:positionV>
            <wp:extent cx="4752975" cy="1869504"/>
            <wp:effectExtent l="0" t="0" r="0" b="0"/>
            <wp:wrapTight wrapText="bothSides">
              <wp:wrapPolygon edited="0">
                <wp:start x="0" y="0"/>
                <wp:lineTo x="0" y="21351"/>
                <wp:lineTo x="21470" y="21351"/>
                <wp:lineTo x="21470" y="0"/>
                <wp:lineTo x="0" y="0"/>
              </wp:wrapPolygon>
            </wp:wrapTight>
            <wp:docPr id="2" name="Picture 2" descr="Clipart Anglo Saxon War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Anglo Saxon Warri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6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15E" w:rsidRPr="009B215E">
        <w:rPr>
          <w:rFonts w:ascii="Times New Roman" w:hAnsi="Times New Roman" w:cs="Times New Roman"/>
          <w:sz w:val="48"/>
          <w:u w:val="single"/>
        </w:rPr>
        <w:t>SUMMER TERM 2020</w:t>
      </w:r>
    </w:p>
    <w:p w:rsidR="009B215E" w:rsidRDefault="009B215E" w:rsidP="009B215E">
      <w:pPr>
        <w:jc w:val="both"/>
        <w:rPr>
          <w:rFonts w:ascii="Times New Roman" w:hAnsi="Times New Roman" w:cs="Times New Roman"/>
          <w:sz w:val="48"/>
          <w:u w:val="single"/>
        </w:rPr>
      </w:pPr>
    </w:p>
    <w:p w:rsidR="00552E1B" w:rsidRDefault="00552E1B" w:rsidP="009B215E">
      <w:pPr>
        <w:jc w:val="both"/>
        <w:rPr>
          <w:rFonts w:ascii="Times New Roman" w:hAnsi="Times New Roman" w:cs="Times New Roman"/>
          <w:sz w:val="36"/>
        </w:rPr>
      </w:pPr>
    </w:p>
    <w:p w:rsidR="00552E1B" w:rsidRDefault="00552E1B" w:rsidP="009B215E">
      <w:pPr>
        <w:jc w:val="both"/>
        <w:rPr>
          <w:rFonts w:ascii="Times New Roman" w:hAnsi="Times New Roman" w:cs="Times New Roman"/>
          <w:sz w:val="36"/>
        </w:rPr>
      </w:pPr>
    </w:p>
    <w:p w:rsidR="00552E1B" w:rsidRDefault="00552E1B" w:rsidP="009B215E">
      <w:pPr>
        <w:jc w:val="both"/>
        <w:rPr>
          <w:rFonts w:ascii="Times New Roman" w:hAnsi="Times New Roman" w:cs="Times New Roman"/>
          <w:sz w:val="36"/>
        </w:rPr>
      </w:pPr>
    </w:p>
    <w:p w:rsidR="00552E1B" w:rsidRDefault="00552E1B" w:rsidP="009B215E">
      <w:pPr>
        <w:jc w:val="both"/>
        <w:rPr>
          <w:rFonts w:ascii="Times New Roman" w:hAnsi="Times New Roman" w:cs="Times New Roman"/>
          <w:sz w:val="36"/>
        </w:rPr>
      </w:pPr>
    </w:p>
    <w:p w:rsidR="009B215E" w:rsidRDefault="009B215E" w:rsidP="009B215E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Our topic this term is the Anglo-Saxons. </w:t>
      </w:r>
    </w:p>
    <w:p w:rsidR="009B215E" w:rsidRDefault="009B215E" w:rsidP="009B215E">
      <w:pPr>
        <w:jc w:val="both"/>
        <w:rPr>
          <w:rFonts w:ascii="Times New Roman" w:hAnsi="Times New Roman" w:cs="Times New Roman"/>
          <w:sz w:val="36"/>
        </w:rPr>
      </w:pPr>
    </w:p>
    <w:p w:rsidR="009B215E" w:rsidRDefault="009B215E" w:rsidP="009B215E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Over the next few weeks, I would like you to come up with a piece of work which focuses on the Anglo-Saxons. </w:t>
      </w:r>
    </w:p>
    <w:p w:rsidR="009B215E" w:rsidRDefault="009B215E" w:rsidP="009B215E">
      <w:pPr>
        <w:jc w:val="both"/>
        <w:rPr>
          <w:rFonts w:ascii="Times New Roman" w:hAnsi="Times New Roman" w:cs="Times New Roman"/>
          <w:sz w:val="36"/>
        </w:rPr>
      </w:pPr>
    </w:p>
    <w:p w:rsidR="009B215E" w:rsidRDefault="009B215E" w:rsidP="009B215E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You </w:t>
      </w:r>
      <w:r w:rsidR="00552E1B">
        <w:rPr>
          <w:rFonts w:ascii="Times New Roman" w:hAnsi="Times New Roman" w:cs="Times New Roman"/>
          <w:sz w:val="36"/>
        </w:rPr>
        <w:t>might like to:</w:t>
      </w:r>
    </w:p>
    <w:p w:rsidR="009B215E" w:rsidRPr="00552E1B" w:rsidRDefault="009B215E" w:rsidP="00552E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</w:rPr>
      </w:pPr>
      <w:r w:rsidRPr="00552E1B">
        <w:rPr>
          <w:rFonts w:ascii="Times New Roman" w:hAnsi="Times New Roman" w:cs="Times New Roman"/>
          <w:sz w:val="36"/>
        </w:rPr>
        <w:t xml:space="preserve">Make an information leaflet about one aspect of Anglo-Saxon life i.e. Food, Homes, Battles. </w:t>
      </w:r>
    </w:p>
    <w:p w:rsidR="009B215E" w:rsidRPr="00552E1B" w:rsidRDefault="009B215E" w:rsidP="00552E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</w:rPr>
      </w:pPr>
      <w:r w:rsidRPr="00552E1B">
        <w:rPr>
          <w:rFonts w:ascii="Times New Roman" w:hAnsi="Times New Roman" w:cs="Times New Roman"/>
          <w:sz w:val="36"/>
        </w:rPr>
        <w:t>Make a wanted poster about an Anglo-Saxon person</w:t>
      </w:r>
    </w:p>
    <w:p w:rsidR="009B215E" w:rsidRPr="00552E1B" w:rsidRDefault="009B215E" w:rsidP="00552E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</w:rPr>
      </w:pPr>
      <w:r w:rsidRPr="00552E1B">
        <w:rPr>
          <w:rFonts w:ascii="Times New Roman" w:hAnsi="Times New Roman" w:cs="Times New Roman"/>
          <w:sz w:val="36"/>
        </w:rPr>
        <w:t>Write a story or diary entry about Anglo-Saxon life.</w:t>
      </w:r>
    </w:p>
    <w:p w:rsidR="00552E1B" w:rsidRPr="00552E1B" w:rsidRDefault="00552E1B" w:rsidP="00552E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</w:rPr>
      </w:pPr>
      <w:r w:rsidRPr="00552E1B">
        <w:rPr>
          <w:rFonts w:ascii="Times New Roman" w:hAnsi="Times New Roman" w:cs="Times New Roman"/>
          <w:sz w:val="36"/>
        </w:rPr>
        <w:t xml:space="preserve">Create some Anglo-Saxon art using the Anglo-Saxon runes. </w:t>
      </w:r>
    </w:p>
    <w:p w:rsidR="00552E1B" w:rsidRDefault="00552E1B" w:rsidP="00552E1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These are some links to get more information about the Anglo-Saxons. </w:t>
      </w:r>
    </w:p>
    <w:p w:rsidR="00552E1B" w:rsidRDefault="00552E1B" w:rsidP="00552E1B">
      <w:pPr>
        <w:jc w:val="both"/>
        <w:rPr>
          <w:rFonts w:ascii="Times New Roman" w:hAnsi="Times New Roman" w:cs="Times New Roman"/>
          <w:sz w:val="36"/>
        </w:rPr>
      </w:pPr>
    </w:p>
    <w:p w:rsidR="00552E1B" w:rsidRDefault="00552E1B" w:rsidP="00552E1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Including links to some artefacts found at an Anglo-Saxon burial site! </w:t>
      </w:r>
    </w:p>
    <w:p w:rsidR="009B215E" w:rsidRPr="00552E1B" w:rsidRDefault="009B215E" w:rsidP="00552E1B">
      <w:pPr>
        <w:rPr>
          <w:rFonts w:ascii="Times New Roman" w:hAnsi="Times New Roman" w:cs="Times New Roman"/>
          <w:sz w:val="24"/>
          <w:szCs w:val="24"/>
        </w:rPr>
      </w:pPr>
    </w:p>
    <w:p w:rsidR="009B215E" w:rsidRPr="00552E1B" w:rsidRDefault="009B215E" w:rsidP="009B215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52E1B">
          <w:rPr>
            <w:rStyle w:val="Hyperlink"/>
            <w:rFonts w:ascii="Times New Roman" w:hAnsi="Times New Roman" w:cs="Times New Roman"/>
            <w:sz w:val="24"/>
            <w:szCs w:val="24"/>
          </w:rPr>
          <w:t>http://primaryhomeworkhelp.co.uk/saxons.htm</w:t>
        </w:r>
      </w:hyperlink>
    </w:p>
    <w:p w:rsidR="009B215E" w:rsidRPr="00552E1B" w:rsidRDefault="009B215E" w:rsidP="009B2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15E" w:rsidRPr="00552E1B" w:rsidRDefault="009B215E" w:rsidP="009B215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52E1B">
          <w:rPr>
            <w:rStyle w:val="Hyperlink"/>
            <w:rFonts w:ascii="Times New Roman" w:hAnsi="Times New Roman" w:cs="Times New Roman"/>
            <w:sz w:val="24"/>
            <w:szCs w:val="24"/>
          </w:rPr>
          <w:t>https://www.bbc.co.uk/history/british/launch_tl_british.shtml</w:t>
        </w:r>
      </w:hyperlink>
    </w:p>
    <w:p w:rsidR="00552E1B" w:rsidRPr="00552E1B" w:rsidRDefault="00552E1B" w:rsidP="009B2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E1B" w:rsidRPr="00552E1B" w:rsidRDefault="00552E1B" w:rsidP="009B215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52E1B">
          <w:rPr>
            <w:rStyle w:val="Hyperlink"/>
            <w:rFonts w:ascii="Times New Roman" w:hAnsi="Times New Roman" w:cs="Times New Roman"/>
            <w:sz w:val="24"/>
            <w:szCs w:val="24"/>
          </w:rPr>
          <w:t>https://www.ancient-origins.net/news-history-archaeology/anglo-saxon-cemetery-full-grave-goods-discovered-near-prehistoric-henge-020812</w:t>
        </w:r>
      </w:hyperlink>
    </w:p>
    <w:p w:rsidR="00552E1B" w:rsidRPr="00552E1B" w:rsidRDefault="00552E1B" w:rsidP="009B2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E1B" w:rsidRPr="00552E1B" w:rsidRDefault="00552E1B" w:rsidP="009B215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52E1B">
          <w:rPr>
            <w:rStyle w:val="Hyperlink"/>
            <w:rFonts w:ascii="Times New Roman" w:hAnsi="Times New Roman" w:cs="Times New Roman"/>
            <w:sz w:val="24"/>
            <w:szCs w:val="24"/>
          </w:rPr>
          <w:t>https://artsandculture.google.com/search?q=sutton%20hoo</w:t>
        </w:r>
      </w:hyperlink>
    </w:p>
    <w:p w:rsidR="00552E1B" w:rsidRPr="00552E1B" w:rsidRDefault="00552E1B" w:rsidP="009B2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E1B" w:rsidRPr="00552E1B" w:rsidRDefault="00552E1B" w:rsidP="009B215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52E1B">
          <w:rPr>
            <w:rStyle w:val="Hyperlink"/>
            <w:rFonts w:ascii="Times New Roman" w:hAnsi="Times New Roman" w:cs="Times New Roman"/>
            <w:sz w:val="24"/>
            <w:szCs w:val="24"/>
          </w:rPr>
          <w:t>http://futhorc.com/futhorc/runic.php</w:t>
        </w:r>
      </w:hyperlink>
      <w:r w:rsidRPr="00552E1B">
        <w:rPr>
          <w:rFonts w:ascii="Times New Roman" w:hAnsi="Times New Roman" w:cs="Times New Roman"/>
          <w:sz w:val="24"/>
          <w:szCs w:val="24"/>
        </w:rPr>
        <w:t xml:space="preserve"> (to create your own rune) </w:t>
      </w:r>
    </w:p>
    <w:p w:rsidR="00552E1B" w:rsidRDefault="00552E1B" w:rsidP="009B215E">
      <w:pPr>
        <w:jc w:val="both"/>
      </w:pPr>
    </w:p>
    <w:p w:rsidR="00552E1B" w:rsidRPr="00552E1B" w:rsidRDefault="00552E1B" w:rsidP="009B215E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Suggest reading</w:t>
      </w:r>
      <w:r w:rsidRPr="00552E1B">
        <w:rPr>
          <w:rFonts w:ascii="Times New Roman" w:hAnsi="Times New Roman" w:cs="Times New Roman"/>
          <w:sz w:val="36"/>
        </w:rPr>
        <w:t xml:space="preserve">: </w:t>
      </w:r>
    </w:p>
    <w:p w:rsidR="00552E1B" w:rsidRPr="00552E1B" w:rsidRDefault="00552E1B" w:rsidP="009B215E">
      <w:pPr>
        <w:jc w:val="both"/>
        <w:rPr>
          <w:rFonts w:ascii="Times New Roman" w:hAnsi="Times New Roman" w:cs="Times New Roman"/>
          <w:sz w:val="36"/>
        </w:rPr>
      </w:pPr>
      <w:r w:rsidRPr="00552E1B">
        <w:rPr>
          <w:rFonts w:ascii="Times New Roman" w:hAnsi="Times New Roman" w:cs="Times New Roman"/>
          <w:sz w:val="36"/>
        </w:rPr>
        <w:t xml:space="preserve">Beowulf by Michael </w:t>
      </w:r>
      <w:proofErr w:type="spellStart"/>
      <w:r w:rsidRPr="00552E1B">
        <w:rPr>
          <w:rFonts w:ascii="Times New Roman" w:hAnsi="Times New Roman" w:cs="Times New Roman"/>
          <w:sz w:val="36"/>
        </w:rPr>
        <w:t>Morpurgo</w:t>
      </w:r>
      <w:proofErr w:type="spellEnd"/>
      <w:r w:rsidRPr="00552E1B">
        <w:rPr>
          <w:rFonts w:ascii="Times New Roman" w:hAnsi="Times New Roman" w:cs="Times New Roman"/>
          <w:sz w:val="36"/>
        </w:rPr>
        <w:t xml:space="preserve"> (2006)</w:t>
      </w:r>
      <w:bookmarkStart w:id="0" w:name="_GoBack"/>
      <w:bookmarkEnd w:id="0"/>
    </w:p>
    <w:p w:rsidR="00552E1B" w:rsidRPr="00552E1B" w:rsidRDefault="00552E1B" w:rsidP="009B215E">
      <w:pPr>
        <w:jc w:val="both"/>
        <w:rPr>
          <w:rFonts w:ascii="Times New Roman" w:hAnsi="Times New Roman" w:cs="Times New Roman"/>
          <w:sz w:val="36"/>
        </w:rPr>
      </w:pPr>
      <w:r w:rsidRPr="00552E1B">
        <w:rPr>
          <w:rFonts w:ascii="Times New Roman" w:hAnsi="Times New Roman" w:cs="Times New Roman"/>
          <w:sz w:val="36"/>
        </w:rPr>
        <w:t>How to train your Dragon by Cressida Cowell (2003)</w:t>
      </w:r>
    </w:p>
    <w:p w:rsidR="00552E1B" w:rsidRPr="00552E1B" w:rsidRDefault="00552E1B" w:rsidP="009B215E">
      <w:pPr>
        <w:jc w:val="both"/>
        <w:rPr>
          <w:rFonts w:ascii="Times New Roman" w:hAnsi="Times New Roman" w:cs="Times New Roman"/>
          <w:sz w:val="36"/>
        </w:rPr>
      </w:pPr>
      <w:r w:rsidRPr="00552E1B">
        <w:rPr>
          <w:rFonts w:ascii="Times New Roman" w:hAnsi="Times New Roman" w:cs="Times New Roman"/>
          <w:sz w:val="36"/>
        </w:rPr>
        <w:t xml:space="preserve">Horrible Histories Smashing Saxons. (2000) </w:t>
      </w:r>
    </w:p>
    <w:p w:rsidR="00552E1B" w:rsidRDefault="00A72170" w:rsidP="009B215E">
      <w:pPr>
        <w:jc w:val="both"/>
      </w:pPr>
      <w:r w:rsidRPr="00A72170">
        <w:rPr>
          <w:rFonts w:ascii="Times New Roman" w:hAnsi="Times New Roman" w:cs="Times New Roman"/>
          <w:sz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218440</wp:posOffset>
            </wp:positionV>
            <wp:extent cx="1352550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296" y="21428"/>
                <wp:lineTo x="21296" y="0"/>
                <wp:lineTo x="0" y="0"/>
              </wp:wrapPolygon>
            </wp:wrapTight>
            <wp:docPr id="3" name="Picture 3" descr="How To Train Your Dragon: Book 1: Amazon.co.uk: Cowell, Cress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Train Your Dragon: Book 1: Amazon.co.uk: Cowell, Cressid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E1B" w:rsidRPr="009B215E" w:rsidRDefault="00A72170" w:rsidP="009B215E">
      <w:pPr>
        <w:jc w:val="both"/>
        <w:rPr>
          <w:rFonts w:ascii="Times New Roman" w:hAnsi="Times New Roman" w:cs="Times New Roman"/>
          <w:sz w:val="36"/>
        </w:rPr>
      </w:pPr>
      <w:r>
        <w:rPr>
          <w:noProof/>
          <w:lang w:eastAsia="en-GB"/>
        </w:rPr>
        <w:drawing>
          <wp:inline distT="0" distB="0" distL="0" distR="0">
            <wp:extent cx="1209675" cy="1855330"/>
            <wp:effectExtent l="0" t="0" r="0" b="0"/>
            <wp:docPr id="1" name="Picture 1" descr="The Smashing Saxons (Horrible Histories): Amazon.co.uk: Ter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mashing Saxons (Horrible Histories): Amazon.co.uk: Terr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21" cy="18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170">
        <w:rPr>
          <w:rFonts w:ascii="Times New Roman" w:hAnsi="Times New Roman" w:cs="Times New Roman"/>
          <w:sz w:val="36"/>
        </w:rPr>
        <w:drawing>
          <wp:inline distT="0" distB="0" distL="0" distR="0">
            <wp:extent cx="1278969" cy="1952625"/>
            <wp:effectExtent l="0" t="0" r="0" b="0"/>
            <wp:docPr id="4" name="Picture 4" descr="Beowulf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owulf (Paperback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17" cy="197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E1B" w:rsidRPr="009B215E" w:rsidSect="00A72170">
      <w:pgSz w:w="11906" w:h="16838"/>
      <w:pgMar w:top="1440" w:right="1440" w:bottom="1440" w:left="1440" w:header="708" w:footer="708" w:gutter="0"/>
      <w:pgBorders w:offsetFrom="page">
        <w:top w:val="thickThinSmallGap" w:sz="24" w:space="24" w:color="E36C0A" w:themeColor="accent6" w:themeShade="BF"/>
        <w:left w:val="thickThinSmallGap" w:sz="24" w:space="24" w:color="E36C0A" w:themeColor="accent6" w:themeShade="BF"/>
        <w:bottom w:val="thinThickSmallGap" w:sz="24" w:space="24" w:color="E36C0A" w:themeColor="accent6" w:themeShade="BF"/>
        <w:right w:val="thinThick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DBF"/>
    <w:multiLevelType w:val="hybridMultilevel"/>
    <w:tmpl w:val="D880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573ED"/>
    <w:multiLevelType w:val="hybridMultilevel"/>
    <w:tmpl w:val="2834AA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509C7"/>
    <w:multiLevelType w:val="hybridMultilevel"/>
    <w:tmpl w:val="3FF027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5E"/>
    <w:rsid w:val="003679E0"/>
    <w:rsid w:val="00552E1B"/>
    <w:rsid w:val="009B215E"/>
    <w:rsid w:val="00A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8AC3"/>
  <w15:chartTrackingRefBased/>
  <w15:docId w15:val="{9370FC63-674C-4BA9-86BA-8791083E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ient-origins.net/news-history-archaeology/anglo-saxon-cemetery-full-grave-goods-discovered-near-prehistoric-henge-020812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bbc.co.uk/history/british/launch_tl_british.s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aryhomeworkhelp.co.uk/saxons.ht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uthorc.com/futhorc/runi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search?q=sutton%20ho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B9472F23</Template>
  <TotalTime>27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Heater</dc:creator>
  <cp:keywords/>
  <dc:description/>
  <cp:lastModifiedBy>Jodie Heater</cp:lastModifiedBy>
  <cp:revision>1</cp:revision>
  <dcterms:created xsi:type="dcterms:W3CDTF">2020-04-20T09:37:00Z</dcterms:created>
  <dcterms:modified xsi:type="dcterms:W3CDTF">2020-04-20T10:07:00Z</dcterms:modified>
</cp:coreProperties>
</file>