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A5" w:rsidRPr="00A3377E" w:rsidRDefault="00175B0D" w:rsidP="00A3377E">
      <w:pPr>
        <w:jc w:val="center"/>
        <w:rPr>
          <w:b/>
          <w:sz w:val="44"/>
          <w:u w:val="single"/>
        </w:rPr>
      </w:pPr>
      <w:r w:rsidRPr="00A3377E">
        <w:rPr>
          <w:b/>
          <w:sz w:val="44"/>
          <w:u w:val="single"/>
        </w:rPr>
        <w:t>History Knowledge Organiser – Year 3/</w:t>
      </w:r>
      <w:r w:rsidR="003A1AA5" w:rsidRPr="00A3377E">
        <w:rPr>
          <w:b/>
          <w:sz w:val="44"/>
          <w:u w:val="single"/>
        </w:rPr>
        <w:t>4</w:t>
      </w:r>
      <w:r w:rsidR="00A3377E" w:rsidRPr="00A3377E">
        <w:rPr>
          <w:b/>
          <w:noProof/>
          <w:sz w:val="44"/>
          <w:u w:val="single"/>
          <w:lang w:eastAsia="en-GB"/>
        </w:rPr>
        <w:t xml:space="preserve"> </w:t>
      </w:r>
      <w:r w:rsidR="00A3377E">
        <w:rPr>
          <w:b/>
          <w:sz w:val="44"/>
          <w:u w:val="single"/>
        </w:rPr>
        <w:t>-</w:t>
      </w:r>
      <w:bookmarkStart w:id="0" w:name="_GoBack"/>
      <w:bookmarkEnd w:id="0"/>
      <w:r w:rsidR="00A3377E">
        <w:rPr>
          <w:b/>
          <w:sz w:val="44"/>
          <w:u w:val="single"/>
        </w:rPr>
        <w:t xml:space="preserve"> </w:t>
      </w:r>
      <w:r w:rsidR="003A1AA5" w:rsidRPr="00A3377E">
        <w:rPr>
          <w:b/>
          <w:sz w:val="44"/>
          <w:u w:val="single"/>
        </w:rPr>
        <w:t>A</w:t>
      </w:r>
      <w:r w:rsidRPr="00A3377E">
        <w:rPr>
          <w:b/>
          <w:sz w:val="44"/>
          <w:u w:val="single"/>
        </w:rPr>
        <w:t>nglo-Sa</w:t>
      </w:r>
      <w:r w:rsidR="003A1AA5" w:rsidRPr="00A3377E">
        <w:rPr>
          <w:b/>
          <w:sz w:val="44"/>
          <w:u w:val="single"/>
        </w:rPr>
        <w:t>xons</w:t>
      </w:r>
    </w:p>
    <w:p w:rsidR="00B45D83" w:rsidRDefault="00B45D83" w:rsidP="003A1AA5">
      <w:pPr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4415"/>
        <w:tblW w:w="0" w:type="auto"/>
        <w:tblLook w:val="04A0" w:firstRow="1" w:lastRow="0" w:firstColumn="1" w:lastColumn="0" w:noHBand="0" w:noVBand="1"/>
      </w:tblPr>
      <w:tblGrid>
        <w:gridCol w:w="2054"/>
        <w:gridCol w:w="6865"/>
      </w:tblGrid>
      <w:tr w:rsidR="00702FBF" w:rsidTr="00702FBF">
        <w:trPr>
          <w:trHeight w:val="245"/>
        </w:trPr>
        <w:tc>
          <w:tcPr>
            <w:tcW w:w="2054" w:type="dxa"/>
            <w:shd w:val="clear" w:color="auto" w:fill="B4C6E7" w:themeFill="accent5" w:themeFillTint="66"/>
          </w:tcPr>
          <w:p w:rsidR="00B45D83" w:rsidRPr="003A1AA5" w:rsidRDefault="00B45D83" w:rsidP="00B45D83">
            <w:pPr>
              <w:jc w:val="center"/>
              <w:rPr>
                <w:b/>
                <w:sz w:val="36"/>
              </w:rPr>
            </w:pPr>
            <w:r w:rsidRPr="003A1AA5">
              <w:rPr>
                <w:b/>
                <w:sz w:val="24"/>
              </w:rPr>
              <w:t>Key Words</w:t>
            </w:r>
          </w:p>
        </w:tc>
        <w:tc>
          <w:tcPr>
            <w:tcW w:w="6865" w:type="dxa"/>
            <w:shd w:val="clear" w:color="auto" w:fill="B4C6E7" w:themeFill="accent5" w:themeFillTint="66"/>
          </w:tcPr>
          <w:p w:rsidR="00B45D83" w:rsidRPr="003A1AA5" w:rsidRDefault="00B45D83" w:rsidP="00B45D83">
            <w:pPr>
              <w:jc w:val="center"/>
              <w:rPr>
                <w:b/>
                <w:sz w:val="36"/>
              </w:rPr>
            </w:pPr>
            <w:r w:rsidRPr="003A1AA5">
              <w:rPr>
                <w:b/>
                <w:sz w:val="28"/>
              </w:rPr>
              <w:t xml:space="preserve">Definition </w:t>
            </w:r>
          </w:p>
        </w:tc>
      </w:tr>
      <w:tr w:rsidR="00702FBF" w:rsidRPr="00B45D83" w:rsidTr="00702FBF">
        <w:trPr>
          <w:trHeight w:val="24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Settlement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A community of people smaller than a town</w:t>
            </w:r>
          </w:p>
        </w:tc>
      </w:tr>
      <w:tr w:rsidR="00702FBF" w:rsidRPr="00B45D83" w:rsidTr="00702FBF">
        <w:trPr>
          <w:trHeight w:val="230"/>
        </w:trPr>
        <w:tc>
          <w:tcPr>
            <w:tcW w:w="2054" w:type="dxa"/>
          </w:tcPr>
          <w:p w:rsidR="00B45D83" w:rsidRPr="00B45D83" w:rsidRDefault="00702FBF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Community</w:t>
            </w:r>
            <w:r w:rsidR="00B45D83" w:rsidRPr="00B45D83">
              <w:rPr>
                <w:sz w:val="28"/>
              </w:rPr>
              <w:t xml:space="preserve"> 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The </w:t>
            </w:r>
            <w:r w:rsidR="00702FBF">
              <w:rPr>
                <w:sz w:val="28"/>
              </w:rPr>
              <w:t>people living in an are</w:t>
            </w:r>
          </w:p>
        </w:tc>
      </w:tr>
      <w:tr w:rsidR="00702FBF" w:rsidRPr="00B45D83" w:rsidTr="00702FBF">
        <w:trPr>
          <w:trHeight w:val="50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Pagan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If you don’t believe in a religion or if you worship more than one God. </w:t>
            </w:r>
          </w:p>
        </w:tc>
      </w:tr>
      <w:tr w:rsidR="00702FBF" w:rsidRPr="00B45D83" w:rsidTr="00702FBF">
        <w:trPr>
          <w:trHeight w:val="230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Converted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To change to a new religion</w:t>
            </w:r>
          </w:p>
        </w:tc>
      </w:tr>
      <w:tr w:rsidR="00702FBF" w:rsidRPr="00B45D83" w:rsidTr="00702FBF">
        <w:trPr>
          <w:trHeight w:val="24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Trade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The buying and selling of goods</w:t>
            </w:r>
          </w:p>
        </w:tc>
      </w:tr>
      <w:tr w:rsidR="00702FBF" w:rsidRPr="00B45D83" w:rsidTr="00702FBF">
        <w:trPr>
          <w:trHeight w:val="490"/>
        </w:trPr>
        <w:tc>
          <w:tcPr>
            <w:tcW w:w="2054" w:type="dxa"/>
          </w:tcPr>
          <w:p w:rsidR="00B45D83" w:rsidRPr="00B45D83" w:rsidRDefault="00702FBF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Archaeologist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Someone who studies the buildings, graves, tools and other object of people who lived in the past. </w:t>
            </w:r>
          </w:p>
        </w:tc>
      </w:tr>
      <w:tr w:rsidR="00B45D83" w:rsidRPr="00B45D83" w:rsidTr="00702FBF">
        <w:trPr>
          <w:trHeight w:val="24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Burial site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The land used for burying dead people.</w:t>
            </w:r>
          </w:p>
        </w:tc>
      </w:tr>
      <w:tr w:rsidR="00B45D83" w:rsidRPr="00B45D83" w:rsidTr="00702FBF">
        <w:trPr>
          <w:trHeight w:val="490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Self-sufficient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Able to provide for your own needs without the help of others. </w:t>
            </w:r>
          </w:p>
        </w:tc>
      </w:tr>
      <w:tr w:rsidR="00B45D83" w:rsidRPr="00B45D83" w:rsidTr="00702FBF">
        <w:trPr>
          <w:trHeight w:val="24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Craftsman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A skilled who practices some trade or handicraft. </w:t>
            </w:r>
          </w:p>
        </w:tc>
      </w:tr>
      <w:tr w:rsidR="00B45D83" w:rsidRPr="00B45D83" w:rsidTr="00702FBF">
        <w:trPr>
          <w:trHeight w:val="490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Hill fort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An area on a hilltop enclosed by a system of defencing banks and ditches. </w:t>
            </w:r>
          </w:p>
        </w:tc>
      </w:tr>
      <w:tr w:rsidR="00B45D83" w:rsidRPr="00B45D83" w:rsidTr="00702FBF">
        <w:trPr>
          <w:trHeight w:val="245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Dispute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 xml:space="preserve">An </w:t>
            </w:r>
            <w:r w:rsidR="00702FBF" w:rsidRPr="00B45D83">
              <w:rPr>
                <w:sz w:val="28"/>
              </w:rPr>
              <w:t>argument</w:t>
            </w:r>
            <w:r w:rsidRPr="00B45D83">
              <w:rPr>
                <w:sz w:val="28"/>
              </w:rPr>
              <w:t xml:space="preserve"> or disagreement. </w:t>
            </w:r>
          </w:p>
        </w:tc>
      </w:tr>
      <w:tr w:rsidR="00B45D83" w:rsidRPr="00B45D83" w:rsidTr="00702FBF">
        <w:trPr>
          <w:trHeight w:val="61"/>
        </w:trPr>
        <w:tc>
          <w:tcPr>
            <w:tcW w:w="2054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Meted out</w:t>
            </w:r>
          </w:p>
        </w:tc>
        <w:tc>
          <w:tcPr>
            <w:tcW w:w="6865" w:type="dxa"/>
          </w:tcPr>
          <w:p w:rsidR="00B45D83" w:rsidRPr="00B45D83" w:rsidRDefault="00B45D83" w:rsidP="00B45D83">
            <w:pPr>
              <w:rPr>
                <w:sz w:val="28"/>
              </w:rPr>
            </w:pPr>
            <w:r w:rsidRPr="00B45D83">
              <w:rPr>
                <w:sz w:val="28"/>
              </w:rPr>
              <w:t>To give or order a punishment</w:t>
            </w:r>
          </w:p>
        </w:tc>
      </w:tr>
    </w:tbl>
    <w:p w:rsidR="00B45D83" w:rsidRPr="003A1AA5" w:rsidRDefault="00B45D83" w:rsidP="00B45D8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Who were the Anglo-Saxons? </w:t>
      </w:r>
      <w:r w:rsidRPr="00B45D83">
        <w:rPr>
          <w:sz w:val="28"/>
        </w:rPr>
        <w:t>The Anglo-Saxon period in Britain was between 410-1066AD. It was a time of war, the breaking up of Roman Britain into the separate kingdoms, of religious conversion and after the 790s continual battle against the Vikings.</w:t>
      </w:r>
      <w:r>
        <w:rPr>
          <w:b/>
          <w:sz w:val="28"/>
          <w:u w:val="single"/>
        </w:rPr>
        <w:t xml:space="preserve"> </w:t>
      </w:r>
    </w:p>
    <w:p w:rsidR="003A1AA5" w:rsidRPr="00B45D83" w:rsidRDefault="003A1AA5" w:rsidP="00B45D83">
      <w:pPr>
        <w:rPr>
          <w:sz w:val="28"/>
        </w:rPr>
      </w:pPr>
    </w:p>
    <w:p w:rsidR="003A1AA5" w:rsidRPr="00B45D83" w:rsidRDefault="00A3377E" w:rsidP="00B45D8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37531</wp:posOffset>
            </wp:positionV>
            <wp:extent cx="2565070" cy="3516163"/>
            <wp:effectExtent l="0" t="0" r="6985" b="8255"/>
            <wp:wrapTight wrapText="bothSides">
              <wp:wrapPolygon edited="0">
                <wp:start x="0" y="0"/>
                <wp:lineTo x="0" y="21534"/>
                <wp:lineTo x="21498" y="21534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351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AA5" w:rsidRPr="00B45D83" w:rsidRDefault="003A1AA5" w:rsidP="00B45D83">
      <w:pPr>
        <w:rPr>
          <w:sz w:val="28"/>
        </w:rPr>
      </w:pPr>
    </w:p>
    <w:p w:rsidR="003A1AA5" w:rsidRPr="00B45D83" w:rsidRDefault="003A1AA5" w:rsidP="00B45D83">
      <w:pPr>
        <w:rPr>
          <w:sz w:val="28"/>
        </w:rPr>
      </w:pPr>
    </w:p>
    <w:p w:rsidR="003A1AA5" w:rsidRPr="00B45D83" w:rsidRDefault="003A1AA5" w:rsidP="00B45D83">
      <w:pPr>
        <w:rPr>
          <w:sz w:val="28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       </w:t>
      </w:r>
    </w:p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margin" w:tblpY="-710"/>
        <w:tblW w:w="0" w:type="auto"/>
        <w:tblLook w:val="04A0" w:firstRow="1" w:lastRow="0" w:firstColumn="1" w:lastColumn="0" w:noHBand="0" w:noVBand="1"/>
      </w:tblPr>
      <w:tblGrid>
        <w:gridCol w:w="3397"/>
        <w:gridCol w:w="8789"/>
      </w:tblGrid>
      <w:tr w:rsidR="000B1D07" w:rsidTr="000B1D07">
        <w:tc>
          <w:tcPr>
            <w:tcW w:w="3397" w:type="dxa"/>
            <w:shd w:val="clear" w:color="auto" w:fill="B4C6E7" w:themeFill="accent5" w:themeFillTint="66"/>
          </w:tcPr>
          <w:p w:rsidR="000B1D07" w:rsidRDefault="000B1D07" w:rsidP="000B1D07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lastRenderedPageBreak/>
              <w:t>Key dates</w:t>
            </w:r>
          </w:p>
        </w:tc>
        <w:tc>
          <w:tcPr>
            <w:tcW w:w="8789" w:type="dxa"/>
            <w:shd w:val="clear" w:color="auto" w:fill="B4C6E7" w:themeFill="accent5" w:themeFillTint="66"/>
          </w:tcPr>
          <w:p w:rsidR="000B1D07" w:rsidRDefault="000B1D07" w:rsidP="000B1D07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0B1D07" w:rsidTr="000B1D07">
        <w:tc>
          <w:tcPr>
            <w:tcW w:w="3397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410AD</w:t>
            </w:r>
          </w:p>
        </w:tc>
        <w:tc>
          <w:tcPr>
            <w:tcW w:w="8789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The last Roman soldiers were ordered to leave England</w:t>
            </w:r>
            <w:r>
              <w:rPr>
                <w:sz w:val="28"/>
              </w:rPr>
              <w:t>.</w:t>
            </w:r>
          </w:p>
        </w:tc>
      </w:tr>
      <w:tr w:rsidR="000B1D07" w:rsidTr="000B1D07">
        <w:tc>
          <w:tcPr>
            <w:tcW w:w="3397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 xml:space="preserve">500AD </w:t>
            </w:r>
          </w:p>
        </w:tc>
        <w:tc>
          <w:tcPr>
            <w:tcW w:w="8789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The invaders were resisted fiercely by the Romans who might have been led</w:t>
            </w:r>
            <w:r>
              <w:rPr>
                <w:sz w:val="28"/>
              </w:rPr>
              <w:t xml:space="preserve"> by King</w:t>
            </w:r>
            <w:r w:rsidRPr="000B1D07">
              <w:rPr>
                <w:sz w:val="28"/>
              </w:rPr>
              <w:t xml:space="preserve"> Arthur</w:t>
            </w:r>
            <w:r>
              <w:rPr>
                <w:sz w:val="28"/>
              </w:rPr>
              <w:t>.</w:t>
            </w:r>
            <w:r w:rsidRPr="000B1D07">
              <w:rPr>
                <w:sz w:val="28"/>
              </w:rPr>
              <w:t xml:space="preserve"> </w:t>
            </w:r>
          </w:p>
        </w:tc>
      </w:tr>
      <w:tr w:rsidR="000B1D07" w:rsidTr="000B1D07">
        <w:tc>
          <w:tcPr>
            <w:tcW w:w="3397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650AD</w:t>
            </w:r>
          </w:p>
        </w:tc>
        <w:tc>
          <w:tcPr>
            <w:tcW w:w="8789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Seven separate kingdoms formed</w:t>
            </w:r>
            <w:r>
              <w:rPr>
                <w:sz w:val="28"/>
              </w:rPr>
              <w:t>.</w:t>
            </w:r>
          </w:p>
        </w:tc>
      </w:tr>
      <w:tr w:rsidR="000B1D07" w:rsidTr="000B1D07">
        <w:tc>
          <w:tcPr>
            <w:tcW w:w="3397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850AD</w:t>
            </w:r>
          </w:p>
        </w:tc>
        <w:tc>
          <w:tcPr>
            <w:tcW w:w="8789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The seven kingdoms had been consolidated into three large Anglo-Saxon kingdoms: Northumbria, Mercia, and Wessex. The Anglo-Saxons became Christians.</w:t>
            </w:r>
          </w:p>
        </w:tc>
      </w:tr>
      <w:tr w:rsidR="000B1D07" w:rsidTr="000B1D07">
        <w:tc>
          <w:tcPr>
            <w:tcW w:w="3397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1066AD</w:t>
            </w:r>
          </w:p>
        </w:tc>
        <w:tc>
          <w:tcPr>
            <w:tcW w:w="8789" w:type="dxa"/>
          </w:tcPr>
          <w:p w:rsidR="000B1D07" w:rsidRPr="000B1D07" w:rsidRDefault="000B1D07" w:rsidP="000B1D07">
            <w:pPr>
              <w:jc w:val="center"/>
              <w:rPr>
                <w:sz w:val="28"/>
              </w:rPr>
            </w:pPr>
            <w:r w:rsidRPr="000B1D07">
              <w:rPr>
                <w:sz w:val="28"/>
              </w:rPr>
              <w:t>Battle of Hastings</w:t>
            </w:r>
            <w:r>
              <w:rPr>
                <w:sz w:val="28"/>
              </w:rPr>
              <w:t>.</w:t>
            </w:r>
          </w:p>
        </w:tc>
      </w:tr>
    </w:tbl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Default="003A1AA5" w:rsidP="00175B0D">
      <w:pPr>
        <w:jc w:val="center"/>
        <w:rPr>
          <w:b/>
          <w:sz w:val="36"/>
          <w:u w:val="single"/>
        </w:rPr>
      </w:pPr>
    </w:p>
    <w:p w:rsidR="003A1AA5" w:rsidRPr="00F47D0F" w:rsidRDefault="003A1AA5" w:rsidP="000B1D07">
      <w:pPr>
        <w:rPr>
          <w:b/>
          <w:sz w:val="28"/>
          <w:szCs w:val="28"/>
          <w:u w:val="single"/>
        </w:rPr>
      </w:pPr>
    </w:p>
    <w:p w:rsidR="000B1D07" w:rsidRPr="00F47D0F" w:rsidRDefault="00F47D0F" w:rsidP="000B1D07">
      <w:pPr>
        <w:rPr>
          <w:b/>
          <w:sz w:val="28"/>
          <w:szCs w:val="28"/>
          <w:u w:val="single"/>
        </w:rPr>
      </w:pPr>
      <w:r w:rsidRPr="00F47D0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6827932</wp:posOffset>
            </wp:positionH>
            <wp:positionV relativeFrom="paragraph">
              <wp:posOffset>16147</wp:posOffset>
            </wp:positionV>
            <wp:extent cx="2446655" cy="2676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D07" w:rsidRPr="00F47D0F">
        <w:rPr>
          <w:b/>
          <w:sz w:val="28"/>
          <w:szCs w:val="28"/>
          <w:u w:val="single"/>
        </w:rPr>
        <w:t>Invasion and settlement</w:t>
      </w:r>
    </w:p>
    <w:p w:rsidR="000B1D07" w:rsidRPr="00F47D0F" w:rsidRDefault="000B1D07" w:rsidP="000B1D07">
      <w:pPr>
        <w:rPr>
          <w:sz w:val="28"/>
          <w:szCs w:val="28"/>
        </w:rPr>
      </w:pPr>
      <w:r w:rsidRPr="00F47D0F">
        <w:rPr>
          <w:sz w:val="28"/>
          <w:szCs w:val="28"/>
        </w:rPr>
        <w:t xml:space="preserve">Anglo-Saxons in </w:t>
      </w:r>
      <w:r w:rsidR="00F47D0F" w:rsidRPr="00F47D0F">
        <w:rPr>
          <w:sz w:val="28"/>
          <w:szCs w:val="28"/>
        </w:rPr>
        <w:t>Britain</w:t>
      </w:r>
      <w:r w:rsidRPr="00F47D0F">
        <w:rPr>
          <w:sz w:val="28"/>
          <w:szCs w:val="28"/>
        </w:rPr>
        <w:t xml:space="preserve"> went from invaders to settlers. Originally from</w:t>
      </w:r>
      <w:r w:rsidR="00F47D0F">
        <w:rPr>
          <w:sz w:val="28"/>
          <w:szCs w:val="28"/>
        </w:rPr>
        <w:t xml:space="preserve"> Germany and</w:t>
      </w:r>
      <w:r w:rsidRPr="00F47D0F">
        <w:rPr>
          <w:sz w:val="28"/>
          <w:szCs w:val="28"/>
        </w:rPr>
        <w:t xml:space="preserve"> Scandinavia, the Angles, Saxons and Jutes were lots of warring tribes who settled in </w:t>
      </w:r>
      <w:r w:rsidR="00F47D0F" w:rsidRPr="00F47D0F">
        <w:rPr>
          <w:sz w:val="28"/>
          <w:szCs w:val="28"/>
        </w:rPr>
        <w:t>Britain</w:t>
      </w:r>
      <w:r w:rsidRPr="00F47D0F">
        <w:rPr>
          <w:sz w:val="28"/>
          <w:szCs w:val="28"/>
        </w:rPr>
        <w:t xml:space="preserve"> 410AD. </w:t>
      </w:r>
    </w:p>
    <w:p w:rsidR="000B1D07" w:rsidRPr="00F47D0F" w:rsidRDefault="000B1D07" w:rsidP="000B1D07">
      <w:pPr>
        <w:rPr>
          <w:sz w:val="28"/>
          <w:szCs w:val="28"/>
        </w:rPr>
      </w:pPr>
      <w:r w:rsidRPr="00F47D0F">
        <w:rPr>
          <w:sz w:val="28"/>
          <w:szCs w:val="28"/>
        </w:rPr>
        <w:t xml:space="preserve">With Picts and Scots attacking from the north, the </w:t>
      </w:r>
      <w:r w:rsidR="00F47D0F" w:rsidRPr="00F47D0F">
        <w:rPr>
          <w:sz w:val="28"/>
          <w:szCs w:val="28"/>
        </w:rPr>
        <w:t>Briton</w:t>
      </w:r>
      <w:r w:rsidR="00F47D0F">
        <w:rPr>
          <w:sz w:val="28"/>
          <w:szCs w:val="28"/>
        </w:rPr>
        <w:t>’</w:t>
      </w:r>
      <w:r w:rsidR="00F47D0F" w:rsidRPr="00F47D0F">
        <w:rPr>
          <w:sz w:val="28"/>
          <w:szCs w:val="28"/>
        </w:rPr>
        <w:t>s</w:t>
      </w:r>
      <w:r w:rsidRPr="00F47D0F">
        <w:rPr>
          <w:sz w:val="28"/>
          <w:szCs w:val="28"/>
        </w:rPr>
        <w:t xml:space="preserve"> invited the Anglo-Saxon to help defend them. Eventually they took over. </w:t>
      </w:r>
    </w:p>
    <w:p w:rsidR="000B1D07" w:rsidRPr="00F47D0F" w:rsidRDefault="000B1D07" w:rsidP="000B1D07">
      <w:pPr>
        <w:rPr>
          <w:sz w:val="28"/>
          <w:szCs w:val="28"/>
        </w:rPr>
      </w:pPr>
      <w:r w:rsidRPr="00F47D0F">
        <w:rPr>
          <w:sz w:val="28"/>
          <w:szCs w:val="28"/>
        </w:rPr>
        <w:t>Many Anglo-Saxon</w:t>
      </w:r>
      <w:r w:rsidR="00F47D0F">
        <w:rPr>
          <w:sz w:val="28"/>
          <w:szCs w:val="28"/>
        </w:rPr>
        <w:t>’</w:t>
      </w:r>
      <w:r w:rsidRPr="00F47D0F">
        <w:rPr>
          <w:sz w:val="28"/>
          <w:szCs w:val="28"/>
        </w:rPr>
        <w:t xml:space="preserve">s came peacefully to find land to farm. Their homelands in </w:t>
      </w:r>
      <w:r w:rsidR="00F47D0F" w:rsidRPr="00F47D0F">
        <w:rPr>
          <w:sz w:val="28"/>
          <w:szCs w:val="28"/>
        </w:rPr>
        <w:t>Scandinavia</w:t>
      </w:r>
      <w:r w:rsidRPr="00F47D0F">
        <w:rPr>
          <w:sz w:val="28"/>
          <w:szCs w:val="28"/>
        </w:rPr>
        <w:t xml:space="preserve"> often flooded so it was </w:t>
      </w:r>
      <w:r w:rsidR="00F47D0F" w:rsidRPr="00F47D0F">
        <w:rPr>
          <w:sz w:val="28"/>
          <w:szCs w:val="28"/>
        </w:rPr>
        <w:t>tough</w:t>
      </w:r>
      <w:r w:rsidRPr="00F47D0F">
        <w:rPr>
          <w:sz w:val="28"/>
          <w:szCs w:val="28"/>
        </w:rPr>
        <w:t xml:space="preserve"> to grow food there. </w:t>
      </w:r>
    </w:p>
    <w:p w:rsidR="000B1D07" w:rsidRDefault="00F47D0F" w:rsidP="000B1D07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4953676</wp:posOffset>
            </wp:positionV>
            <wp:extent cx="9535795" cy="1364615"/>
            <wp:effectExtent l="0" t="0" r="825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79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D07" w:rsidRPr="00F47D0F">
        <w:rPr>
          <w:sz w:val="28"/>
          <w:szCs w:val="28"/>
        </w:rPr>
        <w:t xml:space="preserve">Whole families set sail across the sea </w:t>
      </w:r>
      <w:r w:rsidRPr="00F47D0F">
        <w:rPr>
          <w:sz w:val="28"/>
          <w:szCs w:val="28"/>
        </w:rPr>
        <w:t>to live in Britain. They brought tools</w:t>
      </w:r>
      <w:r>
        <w:rPr>
          <w:sz w:val="28"/>
          <w:szCs w:val="28"/>
        </w:rPr>
        <w:t>,</w:t>
      </w:r>
      <w:r w:rsidRPr="00F47D0F">
        <w:rPr>
          <w:sz w:val="28"/>
          <w:szCs w:val="28"/>
        </w:rPr>
        <w:t xml:space="preserve"> weapons and farm animals with them and built villages with new homes. </w:t>
      </w:r>
    </w:p>
    <w:p w:rsidR="00F47D0F" w:rsidRDefault="00F47D0F" w:rsidP="000B1D07">
      <w:pPr>
        <w:rPr>
          <w:sz w:val="28"/>
          <w:szCs w:val="28"/>
        </w:rPr>
      </w:pPr>
    </w:p>
    <w:p w:rsidR="00F47D0F" w:rsidRPr="00F47D0F" w:rsidRDefault="00F47D0F" w:rsidP="000B1D07">
      <w:pPr>
        <w:rPr>
          <w:sz w:val="28"/>
          <w:szCs w:val="28"/>
        </w:rPr>
      </w:pPr>
    </w:p>
    <w:sectPr w:rsidR="00F47D0F" w:rsidRPr="00F47D0F" w:rsidSect="00B45D83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83" w:rsidRDefault="00B45D83" w:rsidP="00B45D83">
      <w:pPr>
        <w:spacing w:after="0" w:line="240" w:lineRule="auto"/>
      </w:pPr>
      <w:r>
        <w:separator/>
      </w:r>
    </w:p>
  </w:endnote>
  <w:endnote w:type="continuationSeparator" w:id="0">
    <w:p w:rsidR="00B45D83" w:rsidRDefault="00B45D83" w:rsidP="00B4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83" w:rsidRDefault="00B45D83" w:rsidP="00B45D83">
      <w:pPr>
        <w:spacing w:after="0" w:line="240" w:lineRule="auto"/>
      </w:pPr>
      <w:r>
        <w:separator/>
      </w:r>
    </w:p>
  </w:footnote>
  <w:footnote w:type="continuationSeparator" w:id="0">
    <w:p w:rsidR="00B45D83" w:rsidRDefault="00B45D83" w:rsidP="00B4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7E" w:rsidRDefault="00A3377E">
    <w:pPr>
      <w:pStyle w:val="Header"/>
    </w:pPr>
    <w:r>
      <w:rPr>
        <w:b/>
        <w:noProof/>
        <w:sz w:val="200"/>
        <w:szCs w:val="200"/>
        <w:lang w:eastAsia="en-GB"/>
      </w:rPr>
      <w:drawing>
        <wp:anchor distT="0" distB="0" distL="114300" distR="114300" simplePos="0" relativeHeight="251659264" behindDoc="1" locked="0" layoutInCell="1" allowOverlap="1" wp14:anchorId="2C8E6F34" wp14:editId="6F4CF0AF">
          <wp:simplePos x="0" y="0"/>
          <wp:positionH relativeFrom="page">
            <wp:posOffset>9096498</wp:posOffset>
          </wp:positionH>
          <wp:positionV relativeFrom="paragraph">
            <wp:posOffset>-48021</wp:posOffset>
          </wp:positionV>
          <wp:extent cx="1178106" cy="1211506"/>
          <wp:effectExtent l="0" t="0" r="3175" b="8255"/>
          <wp:wrapThrough wrapText="bothSides">
            <wp:wrapPolygon edited="0">
              <wp:start x="0" y="0"/>
              <wp:lineTo x="0" y="21407"/>
              <wp:lineTo x="21309" y="21407"/>
              <wp:lineTo x="213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06" cy="1211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77E" w:rsidRDefault="00A33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D"/>
    <w:rsid w:val="000B1D07"/>
    <w:rsid w:val="00175B0D"/>
    <w:rsid w:val="0024515F"/>
    <w:rsid w:val="003A1AA5"/>
    <w:rsid w:val="00561371"/>
    <w:rsid w:val="00702FBF"/>
    <w:rsid w:val="009F2C3F"/>
    <w:rsid w:val="00A3377E"/>
    <w:rsid w:val="00B45D83"/>
    <w:rsid w:val="00F016D3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206E9-A656-469A-B601-BFFCB8E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83"/>
  </w:style>
  <w:style w:type="paragraph" w:styleId="Footer">
    <w:name w:val="footer"/>
    <w:basedOn w:val="Normal"/>
    <w:link w:val="FooterChar"/>
    <w:uiPriority w:val="99"/>
    <w:unhideWhenUsed/>
    <w:rsid w:val="00B45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83"/>
  </w:style>
  <w:style w:type="paragraph" w:styleId="BalloonText">
    <w:name w:val="Balloon Text"/>
    <w:basedOn w:val="Normal"/>
    <w:link w:val="BalloonTextChar"/>
    <w:uiPriority w:val="99"/>
    <w:semiHidden/>
    <w:unhideWhenUsed/>
    <w:rsid w:val="00F4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B9472F23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Attwood</dc:creator>
  <cp:keywords/>
  <dc:description/>
  <cp:lastModifiedBy>Jodie Heater</cp:lastModifiedBy>
  <cp:revision>2</cp:revision>
  <cp:lastPrinted>2020-03-03T17:12:00Z</cp:lastPrinted>
  <dcterms:created xsi:type="dcterms:W3CDTF">2020-04-20T09:42:00Z</dcterms:created>
  <dcterms:modified xsi:type="dcterms:W3CDTF">2020-04-20T09:42:00Z</dcterms:modified>
</cp:coreProperties>
</file>