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25" w:rsidRPr="00F91A19" w:rsidRDefault="00464C25" w:rsidP="00464C25">
      <w:pPr>
        <w:rPr>
          <w:b/>
          <w:bCs/>
          <w:sz w:val="28"/>
          <w:szCs w:val="28"/>
          <w:u w:val="single"/>
        </w:rPr>
      </w:pPr>
      <w:r w:rsidRPr="00F91A19">
        <w:rPr>
          <w:b/>
          <w:bCs/>
          <w:sz w:val="28"/>
          <w:szCs w:val="28"/>
          <w:u w:val="single"/>
        </w:rPr>
        <w:t>18</w:t>
      </w:r>
      <w:r w:rsidRPr="00F91A19">
        <w:rPr>
          <w:b/>
          <w:bCs/>
          <w:sz w:val="28"/>
          <w:szCs w:val="28"/>
          <w:u w:val="single"/>
          <w:vertAlign w:val="superscript"/>
        </w:rPr>
        <w:t>th</w:t>
      </w:r>
      <w:r w:rsidRPr="00F91A19">
        <w:rPr>
          <w:b/>
          <w:bCs/>
          <w:sz w:val="28"/>
          <w:szCs w:val="28"/>
          <w:u w:val="single"/>
        </w:rPr>
        <w:t xml:space="preserve"> May 2020</w:t>
      </w:r>
    </w:p>
    <w:p w:rsidR="003B545A" w:rsidRPr="00F91A19" w:rsidRDefault="00464C25" w:rsidP="00F91A19">
      <w:pPr>
        <w:ind w:firstLine="720"/>
        <w:jc w:val="center"/>
        <w:rPr>
          <w:b/>
          <w:bCs/>
          <w:sz w:val="28"/>
          <w:szCs w:val="28"/>
          <w:u w:val="single"/>
        </w:rPr>
      </w:pPr>
      <w:r w:rsidRPr="00F91A19">
        <w:rPr>
          <w:b/>
          <w:bCs/>
          <w:sz w:val="28"/>
          <w:szCs w:val="28"/>
          <w:u w:val="single"/>
        </w:rPr>
        <w:t>Write a Thank You letter</w:t>
      </w:r>
      <w:bookmarkStart w:id="0" w:name="_GoBack"/>
      <w:bookmarkEnd w:id="0"/>
    </w:p>
    <w:p w:rsidR="003B545A" w:rsidRPr="00F91A19" w:rsidRDefault="003B545A" w:rsidP="003B545A">
      <w:pPr>
        <w:jc w:val="both"/>
        <w:rPr>
          <w:sz w:val="28"/>
          <w:szCs w:val="28"/>
        </w:rPr>
      </w:pPr>
      <w:r w:rsidRPr="00F91A19">
        <w:rPr>
          <w:sz w:val="28"/>
          <w:szCs w:val="28"/>
        </w:rPr>
        <w:t xml:space="preserve">There are many people who have worked really hard to help us during this difficult time. </w:t>
      </w:r>
    </w:p>
    <w:p w:rsidR="003B545A" w:rsidRPr="00F91A19" w:rsidRDefault="003B545A" w:rsidP="00F91A19">
      <w:pPr>
        <w:jc w:val="both"/>
        <w:rPr>
          <w:sz w:val="28"/>
          <w:szCs w:val="28"/>
        </w:rPr>
      </w:pPr>
      <w:r w:rsidRPr="00F91A19">
        <w:rPr>
          <w:sz w:val="28"/>
          <w:szCs w:val="28"/>
        </w:rPr>
        <w:t>We would like you to write a letter to say Than</w:t>
      </w:r>
      <w:r w:rsidR="00F91A19" w:rsidRPr="00F91A19">
        <w:rPr>
          <w:sz w:val="28"/>
          <w:szCs w:val="28"/>
        </w:rPr>
        <w:t xml:space="preserve">k You for all their hard work. </w:t>
      </w:r>
    </w:p>
    <w:p w:rsidR="003B545A" w:rsidRPr="00F91A19" w:rsidRDefault="003B545A" w:rsidP="003B545A">
      <w:pPr>
        <w:jc w:val="both"/>
        <w:rPr>
          <w:sz w:val="28"/>
          <w:szCs w:val="28"/>
        </w:rPr>
      </w:pPr>
      <w:r w:rsidRPr="00F91A19">
        <w:rPr>
          <w:sz w:val="28"/>
          <w:szCs w:val="28"/>
        </w:rPr>
        <w:t xml:space="preserve">You could write to: </w:t>
      </w:r>
    </w:p>
    <w:p w:rsidR="003B545A" w:rsidRPr="00F91A19" w:rsidRDefault="003B545A" w:rsidP="003B54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91A19">
        <w:rPr>
          <w:sz w:val="28"/>
          <w:szCs w:val="28"/>
        </w:rPr>
        <w:t>Royal Mail, for delivering your letters</w:t>
      </w:r>
    </w:p>
    <w:p w:rsidR="003B545A" w:rsidRPr="00F91A19" w:rsidRDefault="003B545A" w:rsidP="003B54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91A19">
        <w:rPr>
          <w:sz w:val="28"/>
          <w:szCs w:val="28"/>
        </w:rPr>
        <w:t xml:space="preserve">Your local hospital to thank all the doctors and nurses. </w:t>
      </w:r>
    </w:p>
    <w:p w:rsidR="003B545A" w:rsidRPr="00F91A19" w:rsidRDefault="003B545A" w:rsidP="003B545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91A19">
        <w:rPr>
          <w:sz w:val="28"/>
          <w:szCs w:val="28"/>
        </w:rPr>
        <w:t xml:space="preserve">A local shop, for staying open and providing food. </w:t>
      </w:r>
    </w:p>
    <w:p w:rsidR="003B545A" w:rsidRPr="00F91A19" w:rsidRDefault="003B545A" w:rsidP="00F91A19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91A19">
        <w:rPr>
          <w:sz w:val="28"/>
          <w:szCs w:val="28"/>
        </w:rPr>
        <w:t xml:space="preserve">Or you can choose someone else who has been helping you recently. </w:t>
      </w:r>
    </w:p>
    <w:p w:rsidR="00464C25" w:rsidRPr="00F91A19" w:rsidRDefault="003B545A" w:rsidP="00F91A19">
      <w:pPr>
        <w:jc w:val="both"/>
        <w:rPr>
          <w:sz w:val="28"/>
          <w:szCs w:val="28"/>
        </w:rPr>
      </w:pPr>
      <w:r w:rsidRPr="00F91A19">
        <w:rPr>
          <w:sz w:val="28"/>
          <w:szCs w:val="28"/>
        </w:rPr>
        <w:t>To make sure that you stay safe, it is important that you do not use your own address on the letter. You can use th</w:t>
      </w:r>
      <w:r w:rsidR="00464C25" w:rsidRPr="00F91A19">
        <w:rPr>
          <w:sz w:val="28"/>
          <w:szCs w:val="28"/>
        </w:rPr>
        <w:t xml:space="preserve">e Slindon School address so if they want to write back it will come here. </w:t>
      </w:r>
    </w:p>
    <w:p w:rsidR="00464C25" w:rsidRPr="00F91A19" w:rsidRDefault="00464C25" w:rsidP="00F91A19">
      <w:pPr>
        <w:spacing w:line="240" w:lineRule="auto"/>
        <w:rPr>
          <w:b/>
          <w:bCs/>
        </w:rPr>
      </w:pPr>
      <w:r w:rsidRPr="00F91A19">
        <w:rPr>
          <w:b/>
          <w:bCs/>
        </w:rPr>
        <w:t>Slindon Church of England Primary School</w:t>
      </w:r>
    </w:p>
    <w:p w:rsidR="00464C25" w:rsidRPr="00F91A19" w:rsidRDefault="00464C25" w:rsidP="00F91A19">
      <w:pPr>
        <w:spacing w:line="240" w:lineRule="auto"/>
        <w:rPr>
          <w:b/>
          <w:bCs/>
        </w:rPr>
      </w:pPr>
      <w:r w:rsidRPr="00F91A19">
        <w:rPr>
          <w:b/>
          <w:bCs/>
        </w:rPr>
        <w:t>Meadsway</w:t>
      </w:r>
    </w:p>
    <w:p w:rsidR="00464C25" w:rsidRPr="00F91A19" w:rsidRDefault="00464C25" w:rsidP="00F91A19">
      <w:pPr>
        <w:spacing w:line="240" w:lineRule="auto"/>
        <w:rPr>
          <w:b/>
          <w:bCs/>
        </w:rPr>
      </w:pPr>
      <w:r w:rsidRPr="00F91A19">
        <w:rPr>
          <w:b/>
          <w:bCs/>
        </w:rPr>
        <w:t xml:space="preserve">Slindon </w:t>
      </w:r>
    </w:p>
    <w:p w:rsidR="00464C25" w:rsidRPr="00F91A19" w:rsidRDefault="00464C25" w:rsidP="00F91A19">
      <w:pPr>
        <w:spacing w:line="240" w:lineRule="auto"/>
        <w:rPr>
          <w:b/>
          <w:bCs/>
        </w:rPr>
      </w:pPr>
      <w:r w:rsidRPr="00F91A19">
        <w:rPr>
          <w:b/>
          <w:bCs/>
        </w:rPr>
        <w:t xml:space="preserve">Arundel </w:t>
      </w:r>
    </w:p>
    <w:p w:rsidR="00F54CEF" w:rsidRPr="00F91A19" w:rsidRDefault="000D539F" w:rsidP="00F91A19">
      <w:pPr>
        <w:spacing w:line="240" w:lineRule="auto"/>
        <w:rPr>
          <w:b/>
          <w:bCs/>
        </w:rPr>
      </w:pPr>
      <w:r w:rsidRPr="00F91A19">
        <w:rPr>
          <w:b/>
          <w:bCs/>
        </w:rPr>
        <w:t>BN18</w:t>
      </w:r>
      <w:r w:rsidR="00F91A19" w:rsidRPr="00F91A19">
        <w:rPr>
          <w:b/>
          <w:bCs/>
        </w:rPr>
        <w:t xml:space="preserve"> 0QU</w:t>
      </w:r>
    </w:p>
    <w:p w:rsidR="00F91A19" w:rsidRPr="00F91A19" w:rsidRDefault="00F91A19" w:rsidP="00F91A19">
      <w:pPr>
        <w:spacing w:line="240" w:lineRule="auto"/>
        <w:rPr>
          <w:b/>
          <w:bCs/>
          <w:sz w:val="18"/>
          <w:szCs w:val="18"/>
        </w:rPr>
      </w:pPr>
    </w:p>
    <w:p w:rsidR="00F54CEF" w:rsidRPr="00F91A19" w:rsidRDefault="000D539F" w:rsidP="000D539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91A19">
        <w:rPr>
          <w:sz w:val="28"/>
          <w:szCs w:val="28"/>
        </w:rPr>
        <w:t xml:space="preserve">Remember to use Capital Letters on names, address and at start of sentences. </w:t>
      </w:r>
    </w:p>
    <w:p w:rsidR="000D539F" w:rsidRPr="00F91A19" w:rsidRDefault="000D539F" w:rsidP="000D539F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91A19">
        <w:rPr>
          <w:sz w:val="28"/>
          <w:szCs w:val="28"/>
        </w:rPr>
        <w:t xml:space="preserve">Use full stops at the end of a sentence. </w:t>
      </w:r>
    </w:p>
    <w:p w:rsidR="00F91A19" w:rsidRDefault="00F91A19" w:rsidP="00F91A1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91A19">
        <w:rPr>
          <w:sz w:val="28"/>
          <w:szCs w:val="28"/>
        </w:rPr>
        <w:t xml:space="preserve">Use your best handwriting. </w:t>
      </w:r>
    </w:p>
    <w:p w:rsidR="00F91A19" w:rsidRPr="00F91A19" w:rsidRDefault="00F91A19" w:rsidP="00F91A19">
      <w:pPr>
        <w:pStyle w:val="ListParagraph"/>
        <w:jc w:val="both"/>
        <w:rPr>
          <w:sz w:val="28"/>
          <w:szCs w:val="28"/>
        </w:rPr>
      </w:pPr>
    </w:p>
    <w:p w:rsidR="00F91A19" w:rsidRPr="00F91A19" w:rsidRDefault="00F91A19" w:rsidP="00F91A19">
      <w:pPr>
        <w:jc w:val="both"/>
        <w:rPr>
          <w:sz w:val="32"/>
          <w:szCs w:val="32"/>
        </w:rPr>
      </w:pPr>
      <w:r w:rsidRPr="00F91A19">
        <w:rPr>
          <w:sz w:val="28"/>
          <w:szCs w:val="28"/>
        </w:rPr>
        <w:t>I have attached example letters to help you. The first one is for Reception and t</w:t>
      </w:r>
      <w:r>
        <w:rPr>
          <w:sz w:val="28"/>
          <w:szCs w:val="28"/>
        </w:rPr>
        <w:t xml:space="preserve">he second is for Year 1 and 2 and I have </w:t>
      </w:r>
      <w:r w:rsidRPr="00F91A19">
        <w:rPr>
          <w:sz w:val="28"/>
          <w:szCs w:val="28"/>
        </w:rPr>
        <w:t xml:space="preserve">attached some letter templates for you to use if you wish. </w:t>
      </w:r>
    </w:p>
    <w:sectPr w:rsidR="00F91A19" w:rsidRPr="00F91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4A1A"/>
    <w:multiLevelType w:val="hybridMultilevel"/>
    <w:tmpl w:val="1850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07917"/>
    <w:multiLevelType w:val="hybridMultilevel"/>
    <w:tmpl w:val="6DCC8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EF"/>
    <w:rsid w:val="000D539F"/>
    <w:rsid w:val="00384EFE"/>
    <w:rsid w:val="00386C63"/>
    <w:rsid w:val="003B545A"/>
    <w:rsid w:val="00464C25"/>
    <w:rsid w:val="0094726B"/>
    <w:rsid w:val="00F54CEF"/>
    <w:rsid w:val="00F9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F8B9"/>
  <w15:chartTrackingRefBased/>
  <w15:docId w15:val="{D39ED278-5C7D-4CC5-8EA7-521178AD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26E8B51</Template>
  <TotalTime>87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Heater</dc:creator>
  <cp:keywords/>
  <dc:description/>
  <cp:lastModifiedBy>Jodie Heater</cp:lastModifiedBy>
  <cp:revision>1</cp:revision>
  <dcterms:created xsi:type="dcterms:W3CDTF">2020-05-19T08:33:00Z</dcterms:created>
  <dcterms:modified xsi:type="dcterms:W3CDTF">2020-05-19T10:00:00Z</dcterms:modified>
</cp:coreProperties>
</file>